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F1" w:rsidRDefault="00FD0B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</w:p>
    <w:p w:rsidR="00FD0BF1" w:rsidRDefault="004C796E" w:rsidP="0036715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sv-SE"/>
        </w:rPr>
      </w:pPr>
      <w:r w:rsidRPr="00BD7555">
        <w:rPr>
          <w:rFonts w:ascii="Lato" w:eastAsia="Times New Roman" w:hAnsi="Lato" w:cs="Arial"/>
          <w:noProof/>
          <w:color w:val="333333"/>
          <w:sz w:val="2"/>
          <w:szCs w:val="2"/>
          <w:lang w:eastAsia="sv-SE"/>
        </w:rPr>
        <w:drawing>
          <wp:inline distT="0" distB="0" distL="0" distR="0" wp14:anchorId="42C386B8" wp14:editId="621408FF">
            <wp:extent cx="1876425" cy="1876425"/>
            <wp:effectExtent l="0" t="0" r="9525" b="0"/>
            <wp:docPr id="4" name="Bild 60" descr="http://logoprovider.equipe.com/logos/svrf/1397/logo/700/700/ffffff00/b5556c90328d538bc9ee79ee588701cb.pn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logoprovider.equipe.com/logos/svrf/1397/logo/700/700/ffffff00/b5556c90328d538bc9ee79ee588701cb.png?v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F1" w:rsidRDefault="00FD0B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</w:p>
    <w:p w:rsidR="00FD0BF1" w:rsidRDefault="00D8398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52"/>
          <w:szCs w:val="52"/>
          <w:lang w:eastAsia="sv-SE"/>
        </w:rPr>
      </w:pPr>
      <w:r>
        <w:rPr>
          <w:rFonts w:ascii="Tahoma" w:eastAsia="Times New Roman" w:hAnsi="Tahoma" w:cs="Tahoma"/>
          <w:sz w:val="52"/>
          <w:szCs w:val="52"/>
          <w:lang w:eastAsia="sv-SE"/>
        </w:rPr>
        <w:t>”Mina Insatser”</w:t>
      </w:r>
    </w:p>
    <w:p w:rsidR="00FD0BF1" w:rsidRDefault="00FD0B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</w:p>
    <w:p w:rsidR="00FD0BF1" w:rsidRDefault="00FD0B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</w:p>
    <w:p w:rsidR="00FD0BF1" w:rsidRDefault="00FD0B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  <w:bookmarkStart w:id="0" w:name="_GoBack"/>
      <w:bookmarkEnd w:id="0"/>
    </w:p>
    <w:p w:rsidR="00FD0BF1" w:rsidRDefault="00FD0B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</w:p>
    <w:p w:rsidR="00FD0BF1" w:rsidRDefault="00FD0B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</w:p>
    <w:p w:rsidR="00FD0BF1" w:rsidRDefault="00FD0B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</w:p>
    <w:p w:rsidR="00FD0BF1" w:rsidRDefault="00D8398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  <w:r>
        <w:rPr>
          <w:rFonts w:ascii="Tahoma" w:eastAsia="Times New Roman" w:hAnsi="Tahoma" w:cs="Tahoma"/>
          <w:sz w:val="20"/>
          <w:szCs w:val="20"/>
          <w:lang w:eastAsia="sv-SE"/>
        </w:rPr>
        <w:t>Namn (V G Texta)_____________________________________________</w:t>
      </w:r>
    </w:p>
    <w:p w:rsidR="00FD0BF1" w:rsidRDefault="00FD0BF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</w:p>
    <w:p w:rsidR="00FD0BF1" w:rsidRDefault="00D8398F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  <w:r>
        <w:rPr>
          <w:rFonts w:ascii="Tahoma" w:eastAsia="Times New Roman" w:hAnsi="Tahoma" w:cs="Tahoma"/>
          <w:sz w:val="20"/>
          <w:szCs w:val="20"/>
          <w:lang w:eastAsia="sv-SE"/>
        </w:rPr>
        <w:t>Telefon________________________ Mobil_________________________</w:t>
      </w:r>
    </w:p>
    <w:p w:rsidR="00FD0BF1" w:rsidRDefault="00FD0BF1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</w:p>
    <w:p w:rsidR="00FD0BF1" w:rsidRDefault="00D8398F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  <w:r>
        <w:rPr>
          <w:rFonts w:ascii="Tahoma" w:eastAsia="Times New Roman" w:hAnsi="Tahoma" w:cs="Tahoma"/>
          <w:sz w:val="20"/>
          <w:szCs w:val="20"/>
          <w:lang w:eastAsia="sv-SE"/>
        </w:rPr>
        <w:t xml:space="preserve">E-mail </w:t>
      </w:r>
      <w:r>
        <w:rPr>
          <w:rFonts w:ascii="Tahoma" w:eastAsia="Times New Roman" w:hAnsi="Tahoma" w:cs="Tahoma"/>
          <w:sz w:val="20"/>
          <w:szCs w:val="20"/>
          <w:lang w:eastAsia="sv-SE"/>
        </w:rPr>
        <w:t xml:space="preserve">______________________________________________________ </w:t>
      </w:r>
      <w:r>
        <w:rPr>
          <w:rFonts w:ascii="Tahoma" w:eastAsia="Times New Roman" w:hAnsi="Tahoma" w:cs="Tahoma"/>
          <w:sz w:val="20"/>
          <w:szCs w:val="20"/>
          <w:lang w:eastAsia="sv-SE"/>
        </w:rPr>
        <w:br/>
      </w:r>
    </w:p>
    <w:p w:rsidR="00FD0BF1" w:rsidRDefault="00D8398F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  <w:r>
        <w:rPr>
          <w:rFonts w:ascii="Tahoma" w:eastAsia="Times New Roman" w:hAnsi="Tahoma" w:cs="Tahoma"/>
          <w:sz w:val="20"/>
          <w:szCs w:val="20"/>
          <w:lang w:eastAsia="sv-SE"/>
        </w:rPr>
        <w:t xml:space="preserve">För anmälan använd denna blankett och lämna den till respektive sektion senast den 1/2 2015. Årsmötet fastställer mina insatsers/arbetsplikts omfattning. Samtliga medlemmar i föreningen skall per år </w:t>
      </w:r>
      <w:r>
        <w:rPr>
          <w:rFonts w:ascii="Tahoma" w:eastAsia="Times New Roman" w:hAnsi="Tahoma" w:cs="Tahoma"/>
          <w:sz w:val="20"/>
          <w:szCs w:val="20"/>
          <w:lang w:eastAsia="sv-SE"/>
        </w:rPr>
        <w:t xml:space="preserve">bidra med minst 8 + 8 timmars ideellt arbete, d v s helt utan ersättning, i form av skötsel och underhållsarbete eller medverka vid tävling på MR. Minimi ålder är 15 år annars är det målsmans ansvar att bemanna (gärna tillsammans med barnet). </w:t>
      </w:r>
      <w:r>
        <w:rPr>
          <w:rFonts w:ascii="Tahoma" w:eastAsia="Times New Roman" w:hAnsi="Tahoma" w:cs="Tahoma"/>
          <w:sz w:val="20"/>
          <w:szCs w:val="20"/>
          <w:lang w:eastAsia="sv-SE"/>
        </w:rPr>
        <w:br/>
      </w:r>
      <w:r>
        <w:rPr>
          <w:rFonts w:ascii="Tahoma" w:eastAsia="Times New Roman" w:hAnsi="Tahoma" w:cs="Tahoma"/>
          <w:sz w:val="20"/>
          <w:szCs w:val="20"/>
          <w:lang w:eastAsia="sv-SE"/>
        </w:rPr>
        <w:br/>
      </w:r>
    </w:p>
    <w:tbl>
      <w:tblPr>
        <w:tblW w:w="10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2310"/>
        <w:gridCol w:w="1205"/>
        <w:gridCol w:w="2518"/>
        <w:gridCol w:w="2913"/>
      </w:tblGrid>
      <w:tr w:rsidR="00FD0BF1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MR:s tävli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ngar</w:t>
            </w:r>
          </w:p>
        </w:tc>
      </w:tr>
      <w:tr w:rsidR="00FD0BF1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Dag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Mitt val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Notering</w:t>
            </w:r>
          </w:p>
        </w:tc>
      </w:tr>
      <w:tr w:rsidR="00FD0BF1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</w:tr>
      <w:tr w:rsidR="00FD0BF1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</w:tr>
      <w:tr w:rsidR="00FD0BF1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</w:tr>
      <w:tr w:rsidR="00FD0BF1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</w:tr>
      <w:tr w:rsidR="00FD0BF1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</w:tr>
      <w:tr w:rsidR="00FD0BF1">
        <w:tblPrEx>
          <w:tblCellMar>
            <w:top w:w="0" w:type="dxa"/>
            <w:bottom w:w="0" w:type="dxa"/>
          </w:tblCellMar>
        </w:tblPrEx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0BF1" w:rsidRDefault="00D8398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v-SE"/>
              </w:rPr>
              <w:t> </w:t>
            </w:r>
          </w:p>
        </w:tc>
      </w:tr>
    </w:tbl>
    <w:p w:rsidR="00FD0BF1" w:rsidRDefault="00D8398F">
      <w:pPr>
        <w:shd w:val="clear" w:color="auto" w:fill="FFFFFF"/>
        <w:spacing w:after="240" w:line="240" w:lineRule="auto"/>
        <w:rPr>
          <w:rFonts w:ascii="Tahoma" w:eastAsia="Times New Roman" w:hAnsi="Tahoma" w:cs="Tahoma"/>
          <w:sz w:val="20"/>
          <w:szCs w:val="20"/>
          <w:lang w:eastAsia="sv-SE"/>
        </w:rPr>
      </w:pPr>
      <w:r>
        <w:rPr>
          <w:rFonts w:ascii="Tahoma" w:eastAsia="Times New Roman" w:hAnsi="Tahoma" w:cs="Tahoma"/>
          <w:sz w:val="20"/>
          <w:szCs w:val="20"/>
          <w:lang w:eastAsia="sv-SE"/>
        </w:rPr>
        <w:br/>
      </w:r>
    </w:p>
    <w:p w:rsidR="00FD0BF1" w:rsidRDefault="00FD0BF1"/>
    <w:sectPr w:rsidR="00FD0BF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398F">
      <w:pPr>
        <w:spacing w:after="0" w:line="240" w:lineRule="auto"/>
      </w:pPr>
      <w:r>
        <w:separator/>
      </w:r>
    </w:p>
  </w:endnote>
  <w:endnote w:type="continuationSeparator" w:id="0">
    <w:p w:rsidR="00000000" w:rsidRDefault="00D8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39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8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0BF1"/>
    <w:rsid w:val="0036715F"/>
    <w:rsid w:val="004C796E"/>
    <w:rsid w:val="00D8398F"/>
    <w:rsid w:val="00F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424BA-60CF-42BA-BB97-37F19414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Tävling</dc:creator>
  <cp:lastModifiedBy>Anna Johansson</cp:lastModifiedBy>
  <cp:revision>2</cp:revision>
  <dcterms:created xsi:type="dcterms:W3CDTF">2015-03-04T08:30:00Z</dcterms:created>
  <dcterms:modified xsi:type="dcterms:W3CDTF">2015-03-04T08:30:00Z</dcterms:modified>
</cp:coreProperties>
</file>